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986BC6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043C0F0F" w14:textId="77777777" w:rsidR="0013715A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6A1B2C">
              <w:rPr>
                <w:color w:val="000000" w:themeColor="text1"/>
                <w:sz w:val="40"/>
                <w:szCs w:val="40"/>
              </w:rPr>
              <w:t>3</w:t>
            </w:r>
            <w:r w:rsidR="0020698B">
              <w:rPr>
                <w:color w:val="000000" w:themeColor="text1"/>
                <w:sz w:val="40"/>
                <w:szCs w:val="40"/>
              </w:rPr>
              <w:t>.</w:t>
            </w:r>
            <w:r w:rsidR="00F919DC">
              <w:rPr>
                <w:color w:val="000000" w:themeColor="text1"/>
                <w:sz w:val="40"/>
                <w:szCs w:val="40"/>
              </w:rPr>
              <w:t>1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A57">
              <w:rPr>
                <w:color w:val="000000" w:themeColor="text1"/>
                <w:sz w:val="40"/>
                <w:szCs w:val="40"/>
              </w:rPr>
              <w:t xml:space="preserve"> 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Interview </w:t>
            </w:r>
          </w:p>
          <w:p w14:paraId="3386ABBA" w14:textId="44B0144D" w:rsidR="0020698B" w:rsidRPr="006C2271" w:rsidRDefault="0013715A" w:rsidP="00351688">
            <w:pPr>
              <w:rPr>
                <w:b/>
                <w:color w:val="000000" w:themeColor="text1"/>
                <w:lang w:val="en-US"/>
              </w:rPr>
            </w:pPr>
            <w:r w:rsidRPr="003A4AB6">
              <w:rPr>
                <w:b/>
                <w:color w:val="000000" w:themeColor="text1"/>
                <w:lang w:val="en-US"/>
              </w:rPr>
              <w:t>Hoe</w:t>
            </w:r>
            <w:r w:rsidR="006A1B2C" w:rsidRPr="003A4AB6">
              <w:rPr>
                <w:b/>
                <w:color w:val="000000" w:themeColor="text1"/>
                <w:lang w:val="en-US"/>
              </w:rPr>
              <w:t xml:space="preserve"> </w:t>
            </w:r>
            <w:r w:rsidR="00831AEE" w:rsidRPr="003A4AB6">
              <w:rPr>
                <w:b/>
                <w:color w:val="000000" w:themeColor="text1"/>
                <w:lang w:val="en-US"/>
              </w:rPr>
              <w:t xml:space="preserve">bewust ben jij </w:t>
            </w:r>
            <w:r w:rsidR="006A1B2C" w:rsidRPr="003A4AB6">
              <w:rPr>
                <w:b/>
                <w:color w:val="000000" w:themeColor="text1"/>
                <w:lang w:val="en-US"/>
              </w:rPr>
              <w:t xml:space="preserve">? </w:t>
            </w:r>
            <w:r w:rsidR="006A1B2C" w:rsidRPr="00831AEE">
              <w:rPr>
                <w:b/>
                <w:color w:val="000000" w:themeColor="text1"/>
                <w:lang w:val="en-US"/>
              </w:rPr>
              <w:t>Are you what you eat?</w:t>
            </w:r>
          </w:p>
          <w:p w14:paraId="0E046861" w14:textId="2DE6F515" w:rsidR="006E65EB" w:rsidRPr="00831AEE" w:rsidRDefault="006E65EB">
            <w:pPr>
              <w:pStyle w:val="Ondertitel"/>
              <w:rPr>
                <w:color w:val="F963C0"/>
                <w:sz w:val="40"/>
                <w:szCs w:val="40"/>
                <w:lang w:val="en-US"/>
              </w:rPr>
            </w:pPr>
          </w:p>
        </w:tc>
      </w:tr>
    </w:tbl>
    <w:p w14:paraId="0BE7B62B" w14:textId="77777777" w:rsidR="003A4AB6" w:rsidRPr="00025EF3" w:rsidRDefault="003A4AB6" w:rsidP="003A4AB6">
      <w:pPr>
        <w:rPr>
          <w:color w:val="FF5E14"/>
          <w:sz w:val="24"/>
          <w:szCs w:val="24"/>
          <w:lang w:val="en-US"/>
        </w:rPr>
      </w:pPr>
    </w:p>
    <w:p w14:paraId="1471D10D" w14:textId="1D74DB80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04F93188" w14:textId="77777777" w:rsidR="00831AEE" w:rsidRDefault="00831AEE" w:rsidP="00831AEE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Jouw eigen waarden leren kennen (bewustwording)</w:t>
      </w:r>
    </w:p>
    <w:p w14:paraId="66EDDF08" w14:textId="77777777" w:rsidR="00831AEE" w:rsidRDefault="00831AEE" w:rsidP="00831AEE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Open luisteren en vragen stellen</w:t>
      </w:r>
    </w:p>
    <w:p w14:paraId="4E9231B0" w14:textId="77777777" w:rsidR="00831AEE" w:rsidRDefault="00831AEE" w:rsidP="00831AEE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Bewust kijken naar je eigen handelen</w:t>
      </w:r>
    </w:p>
    <w:p w14:paraId="59890979" w14:textId="018F98AF" w:rsidR="00831AEE" w:rsidRPr="006E3B27" w:rsidRDefault="00831AEE" w:rsidP="00831AEE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Nadenken over wat jouw waarden met duurzaamheid (People – Planet – Prosperity) te maken hebben</w:t>
      </w:r>
      <w:bookmarkStart w:id="0" w:name="_GoBack"/>
      <w:bookmarkEnd w:id="0"/>
    </w:p>
    <w:p w14:paraId="08913916" w14:textId="0B0CD7BB" w:rsidR="00456754" w:rsidRPr="00D02964" w:rsidRDefault="00456754" w:rsidP="006A1B2C">
      <w:pPr>
        <w:pStyle w:val="Lijstalinea"/>
        <w:rPr>
          <w:color w:val="000000" w:themeColor="text1"/>
          <w:sz w:val="24"/>
          <w:szCs w:val="24"/>
        </w:rPr>
      </w:pPr>
    </w:p>
    <w:p w14:paraId="375F15B5" w14:textId="3BB34168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6A1B2C">
        <w:rPr>
          <w:color w:val="FF5E14"/>
          <w:sz w:val="36"/>
          <w:szCs w:val="36"/>
        </w:rPr>
        <w:t>45</w:t>
      </w:r>
      <w:r w:rsidR="002F7D25" w:rsidRPr="00F919DC">
        <w:rPr>
          <w:color w:val="FF5E14"/>
          <w:sz w:val="36"/>
          <w:szCs w:val="36"/>
        </w:rPr>
        <w:t xml:space="preserve"> min</w:t>
      </w:r>
    </w:p>
    <w:p w14:paraId="3FBFC4CC" w14:textId="77777777" w:rsidR="001936BD" w:rsidRDefault="001936BD" w:rsidP="001936BD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Maak een</w:t>
      </w:r>
      <w:r>
        <w:rPr>
          <w:color w:val="000000" w:themeColor="text1"/>
          <w:sz w:val="24"/>
          <w:szCs w:val="24"/>
        </w:rPr>
        <w:t xml:space="preserve"> drietal</w:t>
      </w:r>
    </w:p>
    <w:p w14:paraId="469CFBCA" w14:textId="440F777C" w:rsidR="001936BD" w:rsidRDefault="001936BD" w:rsidP="001936BD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Jullie gaan elkaar interviewen. Er is een vragensteller, een  filmer en iemand die geïnterviewd wordt</w:t>
      </w:r>
    </w:p>
    <w:p w14:paraId="579A55AA" w14:textId="20679CDA" w:rsidR="001936BD" w:rsidRPr="006A1B2C" w:rsidRDefault="001936BD" w:rsidP="001936BD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6A1B2C">
        <w:rPr>
          <w:color w:val="000000" w:themeColor="text1"/>
          <w:sz w:val="24"/>
          <w:szCs w:val="24"/>
        </w:rPr>
        <w:t>De interviewer stelt in ieder geval deze 4 vragen. Je mag/moet eventueel nog extra doorvragen als het antwoord niet helder is of te weinig informatie geeft</w:t>
      </w:r>
    </w:p>
    <w:p w14:paraId="56D54CCC" w14:textId="77777777" w:rsidR="001936BD" w:rsidRPr="002F7D25" w:rsidRDefault="001936BD" w:rsidP="001936BD">
      <w:pPr>
        <w:pStyle w:val="Lijstalinea"/>
        <w:rPr>
          <w:color w:val="000000" w:themeColor="text1"/>
        </w:rPr>
      </w:pPr>
    </w:p>
    <w:p w14:paraId="4FF0197B" w14:textId="77777777" w:rsidR="001936BD" w:rsidRPr="006A1B2C" w:rsidRDefault="001936BD" w:rsidP="001936BD">
      <w:pPr>
        <w:pStyle w:val="Lijstalinea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6A1B2C">
        <w:rPr>
          <w:color w:val="000000" w:themeColor="text1"/>
          <w:sz w:val="24"/>
          <w:szCs w:val="24"/>
        </w:rPr>
        <w:t>Wat betekent eten voor jou? Kan je dat uitleggen?</w:t>
      </w:r>
    </w:p>
    <w:p w14:paraId="490E68B0" w14:textId="77777777" w:rsidR="001936BD" w:rsidRPr="006A1B2C" w:rsidRDefault="001936BD" w:rsidP="001936BD">
      <w:pPr>
        <w:pStyle w:val="Lijstalinea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6A1B2C">
        <w:rPr>
          <w:color w:val="000000" w:themeColor="text1"/>
          <w:sz w:val="24"/>
          <w:szCs w:val="24"/>
        </w:rPr>
        <w:t>Heb je “waarden” meegekregen over eten?</w:t>
      </w:r>
    </w:p>
    <w:p w14:paraId="48D2FC15" w14:textId="77777777" w:rsidR="001936BD" w:rsidRPr="006A1B2C" w:rsidRDefault="001936BD" w:rsidP="001936BD">
      <w:pPr>
        <w:pStyle w:val="Lijstalinea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6A1B2C">
        <w:rPr>
          <w:color w:val="000000" w:themeColor="text1"/>
          <w:sz w:val="24"/>
          <w:szCs w:val="24"/>
        </w:rPr>
        <w:t>Wat voor “eetgedrag” heb jij nu?</w:t>
      </w:r>
    </w:p>
    <w:p w14:paraId="611D8ACB" w14:textId="77777777" w:rsidR="001936BD" w:rsidRPr="006A1B2C" w:rsidRDefault="001936BD" w:rsidP="001936BD">
      <w:pPr>
        <w:pStyle w:val="Lijstalinea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6A1B2C">
        <w:rPr>
          <w:color w:val="000000" w:themeColor="text1"/>
          <w:sz w:val="24"/>
          <w:szCs w:val="24"/>
        </w:rPr>
        <w:t>Denk je wel eens na over je eigen eetgedrag en duurzaamheid? Hoe sta je daar dan in?</w:t>
      </w:r>
    </w:p>
    <w:p w14:paraId="2B863B36" w14:textId="77777777" w:rsidR="001936BD" w:rsidRDefault="001936BD" w:rsidP="001936BD">
      <w:pPr>
        <w:pStyle w:val="Lijstalinea"/>
        <w:rPr>
          <w:color w:val="000000" w:themeColor="text1"/>
          <w:sz w:val="24"/>
          <w:szCs w:val="24"/>
        </w:rPr>
      </w:pPr>
    </w:p>
    <w:p w14:paraId="0528B489" w14:textId="0B268E22" w:rsidR="001936BD" w:rsidRPr="00666E16" w:rsidRDefault="001936BD" w:rsidP="001936BD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Interview elkaar. De filmer neemt het interview op</w:t>
      </w:r>
    </w:p>
    <w:p w14:paraId="05A2A77E" w14:textId="612761C0" w:rsidR="001936BD" w:rsidRDefault="001936BD" w:rsidP="001936BD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Wissel na 5 tot 7 minuten van rol totdat iedereen is geweest </w:t>
      </w:r>
    </w:p>
    <w:p w14:paraId="6219B70F" w14:textId="6C5AB1F1" w:rsidR="00555E45" w:rsidRPr="001936BD" w:rsidRDefault="001936BD" w:rsidP="001936BD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Bespreek het interview na, wat ging er goed? Wat was lastig?</w:t>
      </w:r>
    </w:p>
    <w:p w14:paraId="42BA5D71" w14:textId="635185A6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lastRenderedPageBreak/>
        <w:t>Portfolio</w:t>
      </w:r>
    </w:p>
    <w:p w14:paraId="57D76898" w14:textId="1200155D" w:rsidR="001936BD" w:rsidRPr="00F919DC" w:rsidRDefault="003A4AB6" w:rsidP="001936BD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Het filmpje</w:t>
      </w:r>
      <w:r w:rsidR="001936BD" w:rsidRPr="00FA2006">
        <w:rPr>
          <w:color w:val="FF5E14"/>
          <w:sz w:val="24"/>
          <w:szCs w:val="24"/>
        </w:rPr>
        <w:t xml:space="preserve"> </w:t>
      </w:r>
      <w:r w:rsidR="001936BD" w:rsidRPr="00F919DC">
        <w:rPr>
          <w:color w:val="000000" w:themeColor="text1"/>
          <w:sz w:val="24"/>
          <w:szCs w:val="24"/>
        </w:rPr>
        <w:t>wordt opgenomen in het porfolio</w:t>
      </w:r>
    </w:p>
    <w:p w14:paraId="7DD47C50" w14:textId="40D4A2B5" w:rsidR="001936BD" w:rsidRDefault="001936BD" w:rsidP="001936BD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wordt beoordeeld </w:t>
      </w:r>
      <w:r w:rsidR="00025EF3">
        <w:rPr>
          <w:color w:val="000000" w:themeColor="text1"/>
          <w:sz w:val="24"/>
          <w:szCs w:val="24"/>
        </w:rPr>
        <w:t>met voldoende/onvoldoende en is onderdeel van het examen.</w:t>
      </w:r>
    </w:p>
    <w:p w14:paraId="5BB1F4E2" w14:textId="4F98F790" w:rsidR="001936BD" w:rsidRPr="00B16A55" w:rsidRDefault="0013715A" w:rsidP="001936BD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 kan </w:t>
      </w:r>
      <w:r w:rsidR="003A4AB6">
        <w:rPr>
          <w:color w:val="000000" w:themeColor="text1"/>
          <w:sz w:val="24"/>
          <w:szCs w:val="24"/>
        </w:rPr>
        <w:t>het filmpje</w:t>
      </w:r>
      <w:r w:rsidR="001936BD" w:rsidRPr="00B16A55">
        <w:rPr>
          <w:color w:val="000000" w:themeColor="text1"/>
          <w:sz w:val="24"/>
          <w:szCs w:val="24"/>
        </w:rPr>
        <w:t xml:space="preserve"> uploaden in </w:t>
      </w:r>
      <w:r>
        <w:rPr>
          <w:color w:val="000000" w:themeColor="text1"/>
          <w:sz w:val="24"/>
          <w:szCs w:val="24"/>
        </w:rPr>
        <w:t>T</w:t>
      </w:r>
      <w:r w:rsidR="001936BD" w:rsidRPr="00B16A55">
        <w:rPr>
          <w:color w:val="000000" w:themeColor="text1"/>
          <w:sz w:val="24"/>
          <w:szCs w:val="24"/>
        </w:rPr>
        <w:t>eams in de map van periode</w:t>
      </w:r>
      <w:r w:rsidR="001936BD" w:rsidRPr="00B16A55">
        <w:rPr>
          <w:color w:val="FF5E14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</w:t>
      </w:r>
    </w:p>
    <w:p w14:paraId="421D3B0A" w14:textId="766EBD14" w:rsidR="00555E45" w:rsidRDefault="00555E45" w:rsidP="000016FB">
      <w:pPr>
        <w:rPr>
          <w:color w:val="000000" w:themeColor="text1"/>
        </w:rPr>
      </w:pPr>
    </w:p>
    <w:p w14:paraId="1158AF4A" w14:textId="124969A6" w:rsidR="00555E45" w:rsidRDefault="00555E45" w:rsidP="000016FB">
      <w:pPr>
        <w:rPr>
          <w:color w:val="000000" w:themeColor="text1"/>
        </w:rPr>
      </w:pPr>
    </w:p>
    <w:p w14:paraId="2566CEE3" w14:textId="741B9C2D" w:rsidR="00555E45" w:rsidRDefault="00555E45" w:rsidP="000016FB">
      <w:pPr>
        <w:rPr>
          <w:color w:val="000000" w:themeColor="text1"/>
        </w:rPr>
      </w:pPr>
    </w:p>
    <w:sectPr w:rsidR="00555E45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E4EE" w14:textId="77777777" w:rsidR="00655317" w:rsidRDefault="00655317">
      <w:pPr>
        <w:spacing w:after="0" w:line="240" w:lineRule="auto"/>
      </w:pPr>
      <w:r>
        <w:separator/>
      </w:r>
    </w:p>
  </w:endnote>
  <w:endnote w:type="continuationSeparator" w:id="0">
    <w:p w14:paraId="1BD9DFC0" w14:textId="77777777" w:rsidR="00655317" w:rsidRDefault="006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5E70" w14:textId="77777777" w:rsidR="00655317" w:rsidRDefault="00655317">
      <w:pPr>
        <w:spacing w:after="0" w:line="240" w:lineRule="auto"/>
      </w:pPr>
      <w:r>
        <w:separator/>
      </w:r>
    </w:p>
  </w:footnote>
  <w:footnote w:type="continuationSeparator" w:id="0">
    <w:p w14:paraId="757CF1EC" w14:textId="77777777" w:rsidR="00655317" w:rsidRDefault="0065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34041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2"/>
  </w:num>
  <w:num w:numId="13">
    <w:abstractNumId w:val="11"/>
  </w:num>
  <w:num w:numId="14">
    <w:abstractNumId w:val="18"/>
  </w:num>
  <w:num w:numId="15">
    <w:abstractNumId w:val="10"/>
  </w:num>
  <w:num w:numId="16">
    <w:abstractNumId w:val="19"/>
  </w:num>
  <w:num w:numId="17">
    <w:abstractNumId w:val="17"/>
  </w:num>
  <w:num w:numId="18">
    <w:abstractNumId w:val="16"/>
  </w:num>
  <w:num w:numId="19">
    <w:abstractNumId w:val="15"/>
  </w:num>
  <w:num w:numId="20">
    <w:abstractNumId w:val="13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5EF3"/>
    <w:rsid w:val="00027BF4"/>
    <w:rsid w:val="0005678C"/>
    <w:rsid w:val="0013715A"/>
    <w:rsid w:val="00157A2E"/>
    <w:rsid w:val="00192BC1"/>
    <w:rsid w:val="001936BD"/>
    <w:rsid w:val="001C75A8"/>
    <w:rsid w:val="001E361F"/>
    <w:rsid w:val="001F15F2"/>
    <w:rsid w:val="0020698B"/>
    <w:rsid w:val="00235D6E"/>
    <w:rsid w:val="00260520"/>
    <w:rsid w:val="00287808"/>
    <w:rsid w:val="002D61F4"/>
    <w:rsid w:val="002F7D25"/>
    <w:rsid w:val="003068CA"/>
    <w:rsid w:val="00347D0F"/>
    <w:rsid w:val="00351688"/>
    <w:rsid w:val="00390890"/>
    <w:rsid w:val="003A4AB6"/>
    <w:rsid w:val="003C3A01"/>
    <w:rsid w:val="003C75A3"/>
    <w:rsid w:val="003F6A57"/>
    <w:rsid w:val="004144B3"/>
    <w:rsid w:val="004153D8"/>
    <w:rsid w:val="00456754"/>
    <w:rsid w:val="005162E5"/>
    <w:rsid w:val="00555E45"/>
    <w:rsid w:val="00572651"/>
    <w:rsid w:val="00581B03"/>
    <w:rsid w:val="005B68BF"/>
    <w:rsid w:val="005D4021"/>
    <w:rsid w:val="00612ECB"/>
    <w:rsid w:val="00655317"/>
    <w:rsid w:val="006A1B2C"/>
    <w:rsid w:val="006C2271"/>
    <w:rsid w:val="006E65EB"/>
    <w:rsid w:val="007302ED"/>
    <w:rsid w:val="00756D74"/>
    <w:rsid w:val="007D3748"/>
    <w:rsid w:val="007D6464"/>
    <w:rsid w:val="007E21F6"/>
    <w:rsid w:val="00813216"/>
    <w:rsid w:val="00831AEE"/>
    <w:rsid w:val="008759F2"/>
    <w:rsid w:val="00986BC6"/>
    <w:rsid w:val="009B7612"/>
    <w:rsid w:val="00A96038"/>
    <w:rsid w:val="00AA1AA0"/>
    <w:rsid w:val="00AD4F7E"/>
    <w:rsid w:val="00AE4583"/>
    <w:rsid w:val="00B94B1F"/>
    <w:rsid w:val="00C24487"/>
    <w:rsid w:val="00C654BD"/>
    <w:rsid w:val="00CA7F11"/>
    <w:rsid w:val="00D02964"/>
    <w:rsid w:val="00D03C8F"/>
    <w:rsid w:val="00D110F0"/>
    <w:rsid w:val="00D6623B"/>
    <w:rsid w:val="00DB29E6"/>
    <w:rsid w:val="00DB3BE1"/>
    <w:rsid w:val="00DD3BC3"/>
    <w:rsid w:val="00DF079A"/>
    <w:rsid w:val="00E346F5"/>
    <w:rsid w:val="00E94482"/>
    <w:rsid w:val="00EB5A22"/>
    <w:rsid w:val="00EE62F2"/>
    <w:rsid w:val="00EF18AB"/>
    <w:rsid w:val="00F06102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DC5CE0-3001-954D-83BF-18C8E9F2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1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Jacomijn de Vries</cp:lastModifiedBy>
  <cp:revision>2</cp:revision>
  <cp:lastPrinted>2020-04-07T10:22:00Z</cp:lastPrinted>
  <dcterms:created xsi:type="dcterms:W3CDTF">2020-08-21T12:15:00Z</dcterms:created>
  <dcterms:modified xsi:type="dcterms:W3CDTF">2020-08-21T12:15:00Z</dcterms:modified>
</cp:coreProperties>
</file>